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B62BB" w14:paraId="327B3247" w14:textId="77777777" w:rsidTr="005B62BB">
        <w:trPr>
          <w:trHeight w:val="502"/>
        </w:trPr>
        <w:tc>
          <w:tcPr>
            <w:tcW w:w="9072" w:type="dxa"/>
          </w:tcPr>
          <w:p w14:paraId="248A503D" w14:textId="2C5C8188" w:rsidR="005B62BB" w:rsidRDefault="00A6670F" w:rsidP="005B62BB">
            <w:pPr>
              <w:pStyle w:val="Heading1"/>
            </w:pPr>
            <w:r>
              <w:t>Peregrine Trophy Competition 202</w:t>
            </w:r>
            <w:r w:rsidR="00AA0B73">
              <w:t>2</w:t>
            </w:r>
          </w:p>
          <w:p w14:paraId="693507DA" w14:textId="77777777" w:rsidR="005B62BB" w:rsidRPr="00033C0C" w:rsidRDefault="005B62BB" w:rsidP="00033C0C"/>
        </w:tc>
      </w:tr>
      <w:tr w:rsidR="005B62BB" w:rsidRPr="007A5A35" w14:paraId="52B4D0F9" w14:textId="77777777" w:rsidTr="005B62BB">
        <w:trPr>
          <w:trHeight w:val="473"/>
        </w:trPr>
        <w:tc>
          <w:tcPr>
            <w:tcW w:w="9072" w:type="dxa"/>
          </w:tcPr>
          <w:p w14:paraId="3B449FD7" w14:textId="6568AA1F" w:rsidR="005B62BB" w:rsidRPr="005B62BB" w:rsidRDefault="005B62BB" w:rsidP="005B62BB">
            <w:pPr>
              <w:pStyle w:val="Heading2"/>
            </w:pPr>
          </w:p>
        </w:tc>
      </w:tr>
    </w:tbl>
    <w:p w14:paraId="147A756B" w14:textId="0310A121" w:rsidR="00173CA6" w:rsidRPr="006A05B5" w:rsidRDefault="00173CA6" w:rsidP="00173CA6">
      <w:pPr>
        <w:tabs>
          <w:tab w:val="left" w:pos="567"/>
        </w:tabs>
        <w:rPr>
          <w:rFonts w:ascii="Arial" w:hAnsi="Arial" w:cs="Arial"/>
          <w:color w:val="000000"/>
          <w:sz w:val="24"/>
        </w:rPr>
      </w:pPr>
      <w:r w:rsidRPr="006A05B5">
        <w:rPr>
          <w:rFonts w:ascii="Arial" w:hAnsi="Arial" w:cs="Arial"/>
          <w:color w:val="000000"/>
          <w:sz w:val="24"/>
        </w:rPr>
        <w:t xml:space="preserve">Note: Complete a separate entry form for each </w:t>
      </w:r>
      <w:r w:rsidRPr="006A05B5">
        <w:rPr>
          <w:rFonts w:ascii="Arial" w:hAnsi="Arial" w:cs="Arial"/>
          <w:sz w:val="24"/>
        </w:rPr>
        <w:t>photograph</w:t>
      </w:r>
      <w:r w:rsidRPr="006A05B5">
        <w:rPr>
          <w:rFonts w:ascii="Arial" w:hAnsi="Arial" w:cs="Arial"/>
          <w:color w:val="000000"/>
          <w:sz w:val="24"/>
        </w:rPr>
        <w:t xml:space="preserve"> submitted.</w:t>
      </w:r>
    </w:p>
    <w:p w14:paraId="38F75972" w14:textId="77777777" w:rsidR="00173CA6" w:rsidRPr="006A05B5" w:rsidRDefault="00173CA6" w:rsidP="00173CA6">
      <w:pPr>
        <w:tabs>
          <w:tab w:val="left" w:pos="567"/>
        </w:tabs>
        <w:rPr>
          <w:rFonts w:ascii="Arial" w:hAnsi="Arial" w:cs="Arial"/>
          <w:b/>
          <w:color w:val="000000"/>
          <w:sz w:val="24"/>
          <w:u w:val="single"/>
        </w:rPr>
      </w:pP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88"/>
        <w:gridCol w:w="772"/>
        <w:gridCol w:w="278"/>
        <w:gridCol w:w="709"/>
        <w:gridCol w:w="997"/>
        <w:gridCol w:w="3391"/>
      </w:tblGrid>
      <w:tr w:rsidR="00173CA6" w:rsidRPr="006A05B5" w14:paraId="339D065E" w14:textId="77777777" w:rsidTr="00173CA6">
        <w:tc>
          <w:tcPr>
            <w:tcW w:w="993" w:type="dxa"/>
          </w:tcPr>
          <w:p w14:paraId="042F4083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NA</w:t>
            </w:r>
            <w:r>
              <w:rPr>
                <w:rFonts w:ascii="Arial" w:hAnsi="Arial" w:cs="Arial"/>
                <w:color w:val="000000"/>
                <w:sz w:val="24"/>
              </w:rPr>
              <w:t>ME</w:t>
            </w:r>
          </w:p>
        </w:tc>
        <w:tc>
          <w:tcPr>
            <w:tcW w:w="2488" w:type="dxa"/>
          </w:tcPr>
          <w:p w14:paraId="23CA89C1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……………………….</w:t>
            </w:r>
          </w:p>
        </w:tc>
        <w:tc>
          <w:tcPr>
            <w:tcW w:w="772" w:type="dxa"/>
          </w:tcPr>
          <w:p w14:paraId="2C137261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AGE</w:t>
            </w:r>
          </w:p>
        </w:tc>
        <w:tc>
          <w:tcPr>
            <w:tcW w:w="987" w:type="dxa"/>
            <w:gridSpan w:val="2"/>
          </w:tcPr>
          <w:p w14:paraId="0117AEBC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...........</w:t>
            </w:r>
          </w:p>
        </w:tc>
        <w:tc>
          <w:tcPr>
            <w:tcW w:w="997" w:type="dxa"/>
          </w:tcPr>
          <w:p w14:paraId="04971E52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UNIT</w:t>
            </w:r>
          </w:p>
        </w:tc>
        <w:tc>
          <w:tcPr>
            <w:tcW w:w="3391" w:type="dxa"/>
          </w:tcPr>
          <w:p w14:paraId="3472CFDC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...............................................</w:t>
            </w:r>
          </w:p>
        </w:tc>
      </w:tr>
      <w:tr w:rsidR="00173CA6" w:rsidRPr="006A05B5" w14:paraId="6CF30F15" w14:textId="77777777" w:rsidTr="00173CA6">
        <w:tc>
          <w:tcPr>
            <w:tcW w:w="993" w:type="dxa"/>
          </w:tcPr>
          <w:p w14:paraId="257E6D3F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88" w:type="dxa"/>
          </w:tcPr>
          <w:p w14:paraId="7E31D2CA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2" w:type="dxa"/>
          </w:tcPr>
          <w:p w14:paraId="58708578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</w:tcPr>
          <w:p w14:paraId="6FBD309F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47FF3068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391" w:type="dxa"/>
          </w:tcPr>
          <w:p w14:paraId="23F0EE4F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73CA6" w:rsidRPr="006A05B5" w14:paraId="04D49442" w14:textId="77777777" w:rsidTr="00173CA6">
        <w:tc>
          <w:tcPr>
            <w:tcW w:w="993" w:type="dxa"/>
          </w:tcPr>
          <w:p w14:paraId="43969649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EMAIL</w:t>
            </w:r>
          </w:p>
        </w:tc>
        <w:tc>
          <w:tcPr>
            <w:tcW w:w="3538" w:type="dxa"/>
            <w:gridSpan w:val="3"/>
          </w:tcPr>
          <w:p w14:paraId="03103987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.................................................</w:t>
            </w:r>
          </w:p>
        </w:tc>
        <w:tc>
          <w:tcPr>
            <w:tcW w:w="1706" w:type="dxa"/>
            <w:gridSpan w:val="2"/>
          </w:tcPr>
          <w:p w14:paraId="207B9CB4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TELEPHONE</w:t>
            </w:r>
          </w:p>
        </w:tc>
        <w:tc>
          <w:tcPr>
            <w:tcW w:w="3391" w:type="dxa"/>
          </w:tcPr>
          <w:p w14:paraId="413762C2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</w:rPr>
            </w:pPr>
            <w:r w:rsidRPr="006A05B5">
              <w:rPr>
                <w:rFonts w:ascii="Arial" w:hAnsi="Arial" w:cs="Arial"/>
                <w:color w:val="000000"/>
                <w:sz w:val="24"/>
              </w:rPr>
              <w:t>...............................................</w:t>
            </w:r>
          </w:p>
        </w:tc>
      </w:tr>
    </w:tbl>
    <w:p w14:paraId="6A484B0A" w14:textId="77777777" w:rsidR="00173CA6" w:rsidRPr="006A05B5" w:rsidRDefault="00173CA6" w:rsidP="00173CA6">
      <w:pPr>
        <w:tabs>
          <w:tab w:val="left" w:pos="567"/>
        </w:tabs>
        <w:rPr>
          <w:rFonts w:ascii="Arial" w:hAnsi="Arial" w:cs="Arial"/>
          <w:b/>
          <w:color w:val="000000"/>
          <w:sz w:val="24"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985"/>
        <w:gridCol w:w="1228"/>
        <w:gridCol w:w="473"/>
        <w:gridCol w:w="3260"/>
      </w:tblGrid>
      <w:tr w:rsidR="00173CA6" w:rsidRPr="006A05B5" w14:paraId="6F6B66D0" w14:textId="77777777" w:rsidTr="00173CA6">
        <w:tc>
          <w:tcPr>
            <w:tcW w:w="2405" w:type="dxa"/>
            <w:gridSpan w:val="2"/>
          </w:tcPr>
          <w:p w14:paraId="7273BF22" w14:textId="67374E80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u w:val="single"/>
              </w:rPr>
            </w:pPr>
            <w:r w:rsidRPr="006A05B5">
              <w:rPr>
                <w:rFonts w:ascii="Arial" w:hAnsi="Arial" w:cs="Arial"/>
                <w:b/>
                <w:sz w:val="24"/>
              </w:rPr>
              <w:t xml:space="preserve">Amateur </w:t>
            </w:r>
            <w:r w:rsidR="00BF4379">
              <w:rPr>
                <w:rFonts w:ascii="Arial" w:hAnsi="Arial" w:cs="Arial"/>
                <w:b/>
                <w:sz w:val="24"/>
              </w:rPr>
              <w:t>c</w:t>
            </w:r>
            <w:r w:rsidRPr="006A05B5">
              <w:rPr>
                <w:rFonts w:ascii="Arial" w:hAnsi="Arial" w:cs="Arial"/>
                <w:b/>
                <w:sz w:val="24"/>
              </w:rPr>
              <w:t>adet</w:t>
            </w:r>
          </w:p>
        </w:tc>
        <w:tc>
          <w:tcPr>
            <w:tcW w:w="3213" w:type="dxa"/>
            <w:gridSpan w:val="2"/>
          </w:tcPr>
          <w:p w14:paraId="5D7868E5" w14:textId="766A49A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</w:rPr>
            </w:pPr>
            <w:r w:rsidRPr="006A05B5">
              <w:rPr>
                <w:rFonts w:ascii="Arial" w:hAnsi="Arial" w:cs="Arial"/>
                <w:b/>
                <w:sz w:val="24"/>
              </w:rPr>
              <w:t>Amateur</w:t>
            </w:r>
            <w:r w:rsidR="00BF4379">
              <w:rPr>
                <w:rFonts w:ascii="Arial" w:hAnsi="Arial" w:cs="Arial"/>
                <w:b/>
                <w:sz w:val="24"/>
              </w:rPr>
              <w:t xml:space="preserve"> volunteers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6F5D089B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440689446"/>
            <w:showingPlcHdr/>
            <w:picture/>
          </w:sdtPr>
          <w:sdtContent>
            <w:tc>
              <w:tcPr>
                <w:tcW w:w="3260" w:type="dxa"/>
                <w:vMerge w:val="restart"/>
              </w:tcPr>
              <w:p w14:paraId="5F202655" w14:textId="77777777" w:rsidR="00173CA6" w:rsidRPr="006A05B5" w:rsidRDefault="00173CA6" w:rsidP="00161DF1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6A05B5">
                  <w:rPr>
                    <w:rFonts w:ascii="Arial" w:hAnsi="Arial" w:cs="Arial"/>
                    <w:b/>
                    <w:noProof/>
                    <w:sz w:val="24"/>
                    <w:lang w:eastAsia="en-GB"/>
                  </w:rPr>
                  <w:drawing>
                    <wp:inline distT="0" distB="0" distL="0" distR="0" wp14:anchorId="5C893140" wp14:editId="1633552B">
                      <wp:extent cx="1753903" cy="1162050"/>
                      <wp:effectExtent l="0" t="0" r="0" b="0"/>
                      <wp:docPr id="6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6419" cy="11835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73CA6" w:rsidRPr="006A05B5" w14:paraId="332545E4" w14:textId="77777777" w:rsidTr="00173CA6">
        <w:tc>
          <w:tcPr>
            <w:tcW w:w="1696" w:type="dxa"/>
            <w:tcBorders>
              <w:right w:val="nil"/>
            </w:tcBorders>
          </w:tcPr>
          <w:p w14:paraId="065434E6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bCs/>
                <w:sz w:val="24"/>
              </w:rPr>
            </w:pPr>
            <w:r w:rsidRPr="006A05B5">
              <w:rPr>
                <w:rFonts w:ascii="Arial" w:hAnsi="Arial" w:cs="Arial"/>
                <w:bCs/>
                <w:sz w:val="24"/>
              </w:rPr>
              <w:t>Category 18</w:t>
            </w:r>
          </w:p>
          <w:p w14:paraId="677E0E6E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bCs/>
                <w:sz w:val="24"/>
              </w:rPr>
            </w:pPr>
            <w:r w:rsidRPr="006A05B5">
              <w:rPr>
                <w:rFonts w:ascii="Arial" w:hAnsi="Arial" w:cs="Arial"/>
                <w:bCs/>
                <w:sz w:val="24"/>
              </w:rPr>
              <w:t>Under 18</w:t>
            </w:r>
          </w:p>
        </w:tc>
        <w:tc>
          <w:tcPr>
            <w:tcW w:w="709" w:type="dxa"/>
            <w:tcBorders>
              <w:left w:val="nil"/>
            </w:tcBorders>
          </w:tcPr>
          <w:p w14:paraId="69FC789C" w14:textId="770103DA" w:rsidR="00173CA6" w:rsidRPr="006A05B5" w:rsidRDefault="00000000" w:rsidP="00161DF1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u w:val="singl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5238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CA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15ABF308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sz w:val="24"/>
              </w:rPr>
            </w:pPr>
            <w:r w:rsidRPr="006A05B5">
              <w:rPr>
                <w:rFonts w:ascii="Arial" w:hAnsi="Arial" w:cs="Arial"/>
                <w:sz w:val="24"/>
              </w:rPr>
              <w:t>Category 19</w:t>
            </w:r>
          </w:p>
          <w:p w14:paraId="00974523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u w:val="single"/>
              </w:rPr>
            </w:pPr>
            <w:r w:rsidRPr="006A05B5">
              <w:rPr>
                <w:rFonts w:ascii="Arial" w:hAnsi="Arial" w:cs="Arial"/>
                <w:sz w:val="24"/>
              </w:rPr>
              <w:t>Over 18</w:t>
            </w:r>
          </w:p>
        </w:tc>
        <w:tc>
          <w:tcPr>
            <w:tcW w:w="1228" w:type="dxa"/>
            <w:tcBorders>
              <w:left w:val="nil"/>
            </w:tcBorders>
          </w:tcPr>
          <w:p w14:paraId="46441147" w14:textId="785ABD0C" w:rsidR="00173CA6" w:rsidRPr="006A05B5" w:rsidRDefault="00000000" w:rsidP="00161DF1">
            <w:pPr>
              <w:tabs>
                <w:tab w:val="left" w:pos="567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3245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CA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3C57A829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Merge/>
          </w:tcPr>
          <w:p w14:paraId="09DB0A42" w14:textId="77777777" w:rsidR="00173CA6" w:rsidRPr="006A05B5" w:rsidRDefault="00173CA6" w:rsidP="00161DF1">
            <w:pPr>
              <w:tabs>
                <w:tab w:val="left" w:pos="567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1CADF6CE" w14:textId="77777777" w:rsidR="00173CA6" w:rsidRPr="006A05B5" w:rsidRDefault="00173CA6" w:rsidP="00173CA6">
      <w:pPr>
        <w:tabs>
          <w:tab w:val="left" w:pos="567"/>
        </w:tabs>
        <w:rPr>
          <w:rFonts w:ascii="Arial" w:hAnsi="Arial" w:cs="Arial"/>
          <w:sz w:val="24"/>
        </w:rPr>
      </w:pPr>
    </w:p>
    <w:p w14:paraId="58E1FC86" w14:textId="77777777" w:rsidR="00173CA6" w:rsidRPr="006A05B5" w:rsidRDefault="00173CA6" w:rsidP="00173CA6">
      <w:pPr>
        <w:tabs>
          <w:tab w:val="left" w:pos="567"/>
        </w:tabs>
        <w:rPr>
          <w:rFonts w:ascii="Arial" w:hAnsi="Arial" w:cs="Arial"/>
          <w:sz w:val="24"/>
        </w:rPr>
      </w:pPr>
      <w:r w:rsidRPr="006A05B5">
        <w:rPr>
          <w:rFonts w:ascii="Arial" w:hAnsi="Arial" w:cs="Arial"/>
          <w:sz w:val="24"/>
        </w:rPr>
        <w:t>Description of Photograph/Video: (Who, What, Where, Why, When)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73CA6" w:rsidRPr="006A05B5" w14:paraId="2E05B58F" w14:textId="77777777" w:rsidTr="00161DF1">
        <w:trPr>
          <w:trHeight w:val="1601"/>
        </w:trPr>
        <w:tc>
          <w:tcPr>
            <w:tcW w:w="9628" w:type="dxa"/>
          </w:tcPr>
          <w:p w14:paraId="01DC7E38" w14:textId="16C8E96E" w:rsidR="00173CA6" w:rsidRPr="006A05B5" w:rsidRDefault="00173CA6" w:rsidP="00161DF1">
            <w:pPr>
              <w:tabs>
                <w:tab w:val="left" w:pos="-3150"/>
                <w:tab w:val="left" w:pos="-90"/>
                <w:tab w:val="left" w:pos="0"/>
                <w:tab w:val="left" w:pos="9000"/>
                <w:tab w:val="left" w:pos="11520"/>
              </w:tabs>
              <w:rPr>
                <w:rFonts w:ascii="Arial" w:hAnsi="Arial" w:cs="Arial"/>
                <w:sz w:val="24"/>
              </w:rPr>
            </w:pPr>
            <w:r w:rsidRPr="006A05B5">
              <w:rPr>
                <w:rFonts w:ascii="Arial" w:hAnsi="Arial" w:cs="Arial"/>
                <w:sz w:val="24"/>
              </w:rPr>
              <w:t>....................................................................................................................................</w:t>
            </w:r>
          </w:p>
          <w:p w14:paraId="527ED731" w14:textId="7FDB5E8E" w:rsidR="00173CA6" w:rsidRPr="006A05B5" w:rsidRDefault="00173CA6" w:rsidP="00161DF1">
            <w:pPr>
              <w:tabs>
                <w:tab w:val="left" w:pos="-3150"/>
                <w:tab w:val="left" w:pos="-90"/>
                <w:tab w:val="left" w:pos="0"/>
                <w:tab w:val="left" w:pos="9000"/>
                <w:tab w:val="left" w:pos="11520"/>
              </w:tabs>
              <w:rPr>
                <w:rFonts w:ascii="Arial" w:hAnsi="Arial" w:cs="Arial"/>
                <w:sz w:val="24"/>
              </w:rPr>
            </w:pPr>
            <w:r w:rsidRPr="006A05B5">
              <w:rPr>
                <w:rFonts w:ascii="Arial" w:hAnsi="Arial" w:cs="Arial"/>
                <w:sz w:val="24"/>
              </w:rPr>
              <w:t>....................................................................................................................................</w:t>
            </w:r>
          </w:p>
          <w:p w14:paraId="44312FDB" w14:textId="1DC767DF" w:rsidR="00173CA6" w:rsidRPr="006A05B5" w:rsidRDefault="00173CA6" w:rsidP="00161DF1">
            <w:pPr>
              <w:tabs>
                <w:tab w:val="left" w:pos="-3150"/>
                <w:tab w:val="left" w:pos="-90"/>
                <w:tab w:val="left" w:pos="0"/>
                <w:tab w:val="left" w:pos="9000"/>
                <w:tab w:val="left" w:pos="11520"/>
              </w:tabs>
              <w:rPr>
                <w:rFonts w:ascii="Arial" w:hAnsi="Arial" w:cs="Arial"/>
                <w:sz w:val="24"/>
              </w:rPr>
            </w:pPr>
            <w:r w:rsidRPr="006A05B5">
              <w:rPr>
                <w:rFonts w:ascii="Arial" w:hAnsi="Arial" w:cs="Arial"/>
                <w:sz w:val="24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2C12EFFD" w14:textId="6B84E025" w:rsidR="00173CA6" w:rsidRPr="006A05B5" w:rsidRDefault="00173CA6" w:rsidP="00173CA6">
      <w:pPr>
        <w:tabs>
          <w:tab w:val="left" w:pos="567"/>
        </w:tabs>
        <w:rPr>
          <w:rFonts w:ascii="Arial" w:hAnsi="Arial" w:cs="Arial"/>
          <w:color w:val="000000"/>
          <w:sz w:val="24"/>
        </w:rPr>
      </w:pPr>
      <w:r w:rsidRPr="006A05B5">
        <w:rPr>
          <w:rFonts w:ascii="Arial" w:hAnsi="Arial" w:cs="Arial"/>
          <w:color w:val="000000"/>
          <w:sz w:val="24"/>
        </w:rPr>
        <w:t xml:space="preserve">I certify that this photograph was taken by me between </w:t>
      </w:r>
      <w:r w:rsidRPr="006A05B5">
        <w:rPr>
          <w:rFonts w:ascii="Arial" w:hAnsi="Arial" w:cs="Arial"/>
          <w:sz w:val="24"/>
        </w:rPr>
        <w:t>1</w:t>
      </w:r>
      <w:r w:rsidR="00AD3ECB">
        <w:rPr>
          <w:rFonts w:ascii="Arial" w:hAnsi="Arial" w:cs="Arial"/>
          <w:sz w:val="24"/>
        </w:rPr>
        <w:t xml:space="preserve">6 September </w:t>
      </w:r>
      <w:r w:rsidRPr="006A05B5">
        <w:rPr>
          <w:rFonts w:ascii="Arial" w:hAnsi="Arial" w:cs="Arial"/>
          <w:sz w:val="24"/>
        </w:rPr>
        <w:t>2</w:t>
      </w:r>
      <w:r w:rsidR="00EE0E6B">
        <w:rPr>
          <w:rFonts w:ascii="Arial" w:hAnsi="Arial" w:cs="Arial"/>
          <w:sz w:val="24"/>
        </w:rPr>
        <w:t>021</w:t>
      </w:r>
      <w:r w:rsidRPr="006A05B5">
        <w:rPr>
          <w:rFonts w:ascii="Arial" w:hAnsi="Arial" w:cs="Arial"/>
          <w:sz w:val="24"/>
        </w:rPr>
        <w:t xml:space="preserve"> – </w:t>
      </w:r>
      <w:r w:rsidR="00C86390">
        <w:rPr>
          <w:rFonts w:ascii="Arial" w:hAnsi="Arial" w:cs="Arial"/>
          <w:sz w:val="24"/>
        </w:rPr>
        <w:t>15 December</w:t>
      </w:r>
      <w:r w:rsidRPr="006A05B5">
        <w:rPr>
          <w:rFonts w:ascii="Arial" w:hAnsi="Arial" w:cs="Arial"/>
          <w:sz w:val="24"/>
        </w:rPr>
        <w:t xml:space="preserve"> </w:t>
      </w:r>
      <w:r w:rsidR="00C86390">
        <w:rPr>
          <w:rFonts w:ascii="Arial" w:hAnsi="Arial" w:cs="Arial"/>
          <w:sz w:val="24"/>
        </w:rPr>
        <w:t>20</w:t>
      </w:r>
      <w:r w:rsidRPr="006A05B5">
        <w:rPr>
          <w:rFonts w:ascii="Arial" w:hAnsi="Arial" w:cs="Arial"/>
          <w:sz w:val="24"/>
        </w:rPr>
        <w:t>2</w:t>
      </w:r>
      <w:r w:rsidR="00C86390">
        <w:rPr>
          <w:rFonts w:ascii="Arial" w:hAnsi="Arial" w:cs="Arial"/>
          <w:sz w:val="24"/>
        </w:rPr>
        <w:t>2</w:t>
      </w:r>
      <w:r w:rsidRPr="006A05B5">
        <w:rPr>
          <w:rFonts w:ascii="Arial" w:hAnsi="Arial" w:cs="Arial"/>
          <w:sz w:val="24"/>
        </w:rPr>
        <w:t xml:space="preserve"> </w:t>
      </w:r>
      <w:r w:rsidRPr="006A05B5">
        <w:rPr>
          <w:rFonts w:ascii="Arial" w:hAnsi="Arial" w:cs="Arial"/>
          <w:color w:val="000000"/>
          <w:sz w:val="24"/>
        </w:rPr>
        <w:t>and has not been manipulated outside of the stated rules. This image was not entered into the RN Photographic Competition 202</w:t>
      </w:r>
      <w:r w:rsidR="00BC0205">
        <w:rPr>
          <w:rFonts w:ascii="Arial" w:hAnsi="Arial" w:cs="Arial"/>
          <w:color w:val="000000"/>
          <w:sz w:val="24"/>
        </w:rPr>
        <w:t>1</w:t>
      </w:r>
      <w:r w:rsidRPr="006A05B5">
        <w:rPr>
          <w:rFonts w:ascii="Arial" w:hAnsi="Arial" w:cs="Arial"/>
          <w:color w:val="000000"/>
          <w:sz w:val="24"/>
        </w:rPr>
        <w:t xml:space="preserve"> and consent for any individual in the image has been gained and the consent form is included in my entry.</w:t>
      </w:r>
    </w:p>
    <w:p w14:paraId="6D8D89DC" w14:textId="77777777" w:rsidR="00173CA6" w:rsidRPr="006A05B5" w:rsidRDefault="00173CA6" w:rsidP="00173CA6">
      <w:pPr>
        <w:tabs>
          <w:tab w:val="left" w:pos="-3150"/>
          <w:tab w:val="left" w:pos="-90"/>
          <w:tab w:val="left" w:pos="0"/>
          <w:tab w:val="left" w:pos="9000"/>
          <w:tab w:val="left" w:pos="11520"/>
        </w:tabs>
        <w:rPr>
          <w:rFonts w:ascii="Arial" w:hAnsi="Arial" w:cs="Arial"/>
          <w:color w:val="000000"/>
          <w:sz w:val="24"/>
        </w:rPr>
      </w:pPr>
    </w:p>
    <w:p w14:paraId="69EEABAA" w14:textId="77777777" w:rsidR="00173CA6" w:rsidRPr="006A05B5" w:rsidRDefault="00173CA6" w:rsidP="00173CA6">
      <w:pPr>
        <w:tabs>
          <w:tab w:val="left" w:pos="567"/>
        </w:tabs>
        <w:rPr>
          <w:rFonts w:ascii="Arial" w:hAnsi="Arial" w:cs="Arial"/>
          <w:b/>
          <w:sz w:val="24"/>
          <w:u w:val="single"/>
        </w:rPr>
      </w:pPr>
    </w:p>
    <w:p w14:paraId="1098ECE9" w14:textId="094B4804" w:rsidR="007A22D4" w:rsidRDefault="00173CA6" w:rsidP="00173CA6">
      <w:pPr>
        <w:tabs>
          <w:tab w:val="left" w:pos="567"/>
        </w:tabs>
      </w:pPr>
      <w:r w:rsidRPr="006A05B5">
        <w:rPr>
          <w:rFonts w:ascii="Arial" w:hAnsi="Arial" w:cs="Arial"/>
          <w:sz w:val="24"/>
        </w:rPr>
        <w:t>Signature:</w:t>
      </w:r>
      <w:r w:rsidRPr="006A05B5">
        <w:rPr>
          <w:rFonts w:ascii="Arial" w:hAnsi="Arial" w:cs="Arial"/>
          <w:sz w:val="24"/>
        </w:rPr>
        <w:tab/>
        <w:t>……………………………………......  Date:   .....................................</w:t>
      </w:r>
    </w:p>
    <w:sectPr w:rsidR="007A22D4" w:rsidSect="005B62BB">
      <w:footerReference w:type="default" r:id="rId8"/>
      <w:headerReference w:type="first" r:id="rId9"/>
      <w:footerReference w:type="first" r:id="rId10"/>
      <w:type w:val="continuous"/>
      <w:pgSz w:w="11906" w:h="16838" w:code="9"/>
      <w:pgMar w:top="1400" w:right="1418" w:bottom="1418" w:left="1418" w:header="425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C557" w14:textId="77777777" w:rsidR="00920B70" w:rsidRDefault="00920B70" w:rsidP="00FB2AB3">
      <w:r>
        <w:separator/>
      </w:r>
    </w:p>
  </w:endnote>
  <w:endnote w:type="continuationSeparator" w:id="0">
    <w:p w14:paraId="0AC132B5" w14:textId="77777777" w:rsidR="00920B70" w:rsidRDefault="00920B70" w:rsidP="00FB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CE72" w14:textId="77777777" w:rsidR="008270E4" w:rsidRPr="008270E4" w:rsidRDefault="00033C0C" w:rsidP="008270E4">
    <w:pPr>
      <w:pStyle w:val="Footer"/>
      <w:rPr>
        <w:sz w:val="22"/>
        <w:szCs w:val="22"/>
      </w:rPr>
    </w:pPr>
    <w:r w:rsidRPr="008270E4">
      <w:rPr>
        <w:color w:val="000000" w:themeColor="text1"/>
        <w:sz w:val="22"/>
        <w:szCs w:val="22"/>
      </w:rPr>
      <w:fldChar w:fldCharType="begin"/>
    </w:r>
    <w:r w:rsidRPr="008270E4">
      <w:rPr>
        <w:color w:val="000000" w:themeColor="text1"/>
        <w:sz w:val="22"/>
        <w:szCs w:val="22"/>
      </w:rPr>
      <w:instrText xml:space="preserve"> PAGE  \* Arabic  \* MERGEFORMAT </w:instrText>
    </w:r>
    <w:r w:rsidRPr="008270E4">
      <w:rPr>
        <w:color w:val="000000" w:themeColor="text1"/>
        <w:sz w:val="22"/>
        <w:szCs w:val="22"/>
      </w:rPr>
      <w:fldChar w:fldCharType="separate"/>
    </w:r>
    <w:r w:rsidR="008270E4">
      <w:rPr>
        <w:noProof/>
        <w:color w:val="000000" w:themeColor="text1"/>
        <w:sz w:val="22"/>
        <w:szCs w:val="22"/>
      </w:rPr>
      <w:t>2</w:t>
    </w:r>
    <w:r w:rsidRPr="008270E4">
      <w:rPr>
        <w:color w:val="000000" w:themeColor="text1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9F46" w14:textId="1045ABD2" w:rsidR="007E127D" w:rsidRPr="00033C0C" w:rsidRDefault="00736D79" w:rsidP="00AA0B73">
    <w:pPr>
      <w:pStyle w:val="Footer"/>
      <w:ind w:firstLine="1843"/>
    </w:pPr>
    <w:r w:rsidRPr="00033C0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0F41413" wp14:editId="21899CBD">
          <wp:simplePos x="0" y="0"/>
          <wp:positionH relativeFrom="page">
            <wp:posOffset>1448435</wp:posOffset>
          </wp:positionH>
          <wp:positionV relativeFrom="page">
            <wp:posOffset>9939655</wp:posOffset>
          </wp:positionV>
          <wp:extent cx="464185" cy="608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63" t="4982" r="15028" b="6165"/>
                  <a:stretch/>
                </pic:blipFill>
                <pic:spPr bwMode="auto">
                  <a:xfrm>
                    <a:off x="0" y="0"/>
                    <a:ext cx="46418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27D" w:rsidRPr="00033C0C">
      <w:t>Marine Society &amp; Sea Cadets, a charity registered in England and Wales</w:t>
    </w:r>
  </w:p>
  <w:p w14:paraId="4672F87A" w14:textId="77777777" w:rsidR="00DA3F8E" w:rsidRPr="00033C0C" w:rsidRDefault="007E127D" w:rsidP="00033C0C">
    <w:pPr>
      <w:pStyle w:val="Footer"/>
    </w:pPr>
    <w:r w:rsidRPr="00033C0C">
      <w:tab/>
      <w:t>313013 and in Scotland SC037808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3908" w14:textId="77777777" w:rsidR="00920B70" w:rsidRDefault="00920B70" w:rsidP="00FB2AB3">
      <w:r>
        <w:separator/>
      </w:r>
    </w:p>
  </w:footnote>
  <w:footnote w:type="continuationSeparator" w:id="0">
    <w:p w14:paraId="47BB7549" w14:textId="77777777" w:rsidR="00920B70" w:rsidRDefault="00920B70" w:rsidP="00FB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A1F3" w14:textId="77777777" w:rsidR="00736D79" w:rsidRDefault="00736D79" w:rsidP="00D858C2">
    <w:pPr>
      <w:tabs>
        <w:tab w:val="left" w:pos="5103"/>
        <w:tab w:val="left" w:pos="7655"/>
      </w:tabs>
      <w:spacing w:after="0"/>
      <w:rPr>
        <w:color w:val="005480" w:themeColor="text2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36605B80" wp14:editId="29A3189D">
          <wp:simplePos x="0" y="0"/>
          <wp:positionH relativeFrom="page">
            <wp:posOffset>842010</wp:posOffset>
          </wp:positionH>
          <wp:positionV relativeFrom="page">
            <wp:posOffset>403225</wp:posOffset>
          </wp:positionV>
          <wp:extent cx="2224405" cy="658495"/>
          <wp:effectExtent l="0" t="0" r="4445" b="8255"/>
          <wp:wrapNone/>
          <wp:docPr id="1" name="Picture 1" descr="sea cade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ea cadet new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2440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0C935" w14:textId="77777777" w:rsidR="00C00A4F" w:rsidRPr="00736D79" w:rsidRDefault="00C00A4F" w:rsidP="00D858C2">
    <w:pPr>
      <w:tabs>
        <w:tab w:val="left" w:pos="5103"/>
        <w:tab w:val="left" w:pos="7655"/>
      </w:tabs>
      <w:spacing w:after="0"/>
      <w:rPr>
        <w:color w:val="00B0F0"/>
        <w:sz w:val="18"/>
        <w:szCs w:val="18"/>
      </w:rPr>
    </w:pPr>
    <w:r w:rsidRPr="00736D79">
      <w:rPr>
        <w:color w:val="00B0F0"/>
        <w:sz w:val="18"/>
        <w:szCs w:val="18"/>
      </w:rPr>
      <w:tab/>
    </w:r>
    <w:r w:rsidR="007457EB">
      <w:rPr>
        <w:color w:val="00B0F0"/>
        <w:sz w:val="18"/>
        <w:szCs w:val="18"/>
      </w:rPr>
      <w:t>200b</w:t>
    </w:r>
    <w:r w:rsidR="00542A7A" w:rsidRPr="00736D79">
      <w:rPr>
        <w:color w:val="00B0F0"/>
        <w:sz w:val="18"/>
        <w:szCs w:val="18"/>
      </w:rPr>
      <w:t xml:space="preserve"> Lambeth Road, </w:t>
    </w:r>
    <w:r w:rsidRPr="00736D79">
      <w:rPr>
        <w:color w:val="00B0F0"/>
        <w:sz w:val="18"/>
        <w:szCs w:val="18"/>
      </w:rPr>
      <w:tab/>
    </w:r>
    <w:r w:rsidRPr="00736D79">
      <w:rPr>
        <w:b/>
        <w:color w:val="00B0F0"/>
        <w:sz w:val="18"/>
        <w:szCs w:val="18"/>
      </w:rPr>
      <w:t>Telephone</w:t>
    </w:r>
  </w:p>
  <w:p w14:paraId="00F3DF9B" w14:textId="77777777" w:rsidR="00C00A4F" w:rsidRPr="00736D79" w:rsidRDefault="00C00A4F" w:rsidP="00D858C2">
    <w:pPr>
      <w:tabs>
        <w:tab w:val="left" w:pos="5103"/>
        <w:tab w:val="left" w:pos="7655"/>
      </w:tabs>
      <w:spacing w:after="0"/>
      <w:rPr>
        <w:color w:val="00B0F0"/>
        <w:sz w:val="18"/>
        <w:szCs w:val="18"/>
      </w:rPr>
    </w:pPr>
    <w:r w:rsidRPr="00736D79">
      <w:rPr>
        <w:color w:val="00B0F0"/>
        <w:sz w:val="18"/>
        <w:szCs w:val="18"/>
      </w:rPr>
      <w:tab/>
    </w:r>
    <w:r w:rsidR="007457EB">
      <w:rPr>
        <w:color w:val="00B0F0"/>
        <w:sz w:val="18"/>
        <w:szCs w:val="18"/>
      </w:rPr>
      <w:t>London SE1 7JY</w:t>
    </w:r>
    <w:r w:rsidRPr="00736D79">
      <w:rPr>
        <w:color w:val="00B0F0"/>
        <w:sz w:val="18"/>
        <w:szCs w:val="18"/>
      </w:rPr>
      <w:tab/>
      <w:t>020 7654 7000</w:t>
    </w:r>
  </w:p>
  <w:p w14:paraId="26D5FF9F" w14:textId="41865A4A" w:rsidR="00542A7A" w:rsidRPr="007E127D" w:rsidRDefault="00C00A4F" w:rsidP="00D858C2">
    <w:pPr>
      <w:tabs>
        <w:tab w:val="left" w:pos="5103"/>
        <w:tab w:val="left" w:pos="7655"/>
      </w:tabs>
      <w:spacing w:after="0"/>
      <w:rPr>
        <w:b/>
        <w:color w:val="00B0F0"/>
        <w:sz w:val="18"/>
        <w:szCs w:val="18"/>
        <w:lang w:val="es-ES_tradnl"/>
      </w:rPr>
    </w:pPr>
    <w:r w:rsidRPr="00736D79">
      <w:rPr>
        <w:color w:val="00B0F0"/>
        <w:sz w:val="18"/>
        <w:szCs w:val="18"/>
      </w:rPr>
      <w:tab/>
    </w:r>
    <w:r w:rsidRPr="00736D79">
      <w:rPr>
        <w:color w:val="00B0F0"/>
        <w:sz w:val="18"/>
        <w:szCs w:val="18"/>
      </w:rPr>
      <w:tab/>
    </w:r>
    <w:r w:rsidR="00C976D8" w:rsidRPr="00736D79">
      <w:rPr>
        <w:b/>
        <w:color w:val="00B0F0"/>
        <w:sz w:val="18"/>
        <w:szCs w:val="18"/>
        <w:lang w:val="es-ES_tradnl"/>
      </w:rPr>
      <w:t>Email</w:t>
    </w:r>
  </w:p>
  <w:p w14:paraId="7ABC4715" w14:textId="1DF603DA" w:rsidR="00542A7A" w:rsidRPr="00736D79" w:rsidRDefault="00C00A4F" w:rsidP="00D858C2">
    <w:pPr>
      <w:tabs>
        <w:tab w:val="left" w:pos="5103"/>
        <w:tab w:val="left" w:pos="7655"/>
      </w:tabs>
      <w:spacing w:after="0"/>
      <w:rPr>
        <w:color w:val="00B0F0"/>
        <w:sz w:val="18"/>
        <w:szCs w:val="18"/>
        <w:lang w:val="es-ES_tradnl"/>
      </w:rPr>
    </w:pPr>
    <w:r w:rsidRPr="007E127D">
      <w:rPr>
        <w:color w:val="00B0F0"/>
        <w:sz w:val="18"/>
        <w:szCs w:val="18"/>
        <w:lang w:val="es-ES_tradnl"/>
      </w:rPr>
      <w:tab/>
    </w:r>
    <w:r w:rsidR="00736D79" w:rsidRPr="00736D79">
      <w:rPr>
        <w:color w:val="00B0F0"/>
        <w:sz w:val="18"/>
        <w:szCs w:val="18"/>
        <w:lang w:val="es-ES_tradnl"/>
      </w:rPr>
      <w:t>sea-cadets.org</w:t>
    </w:r>
    <w:r w:rsidRPr="00736D79">
      <w:rPr>
        <w:color w:val="00B0F0"/>
        <w:sz w:val="18"/>
        <w:szCs w:val="18"/>
        <w:lang w:val="es-ES_tradnl"/>
      </w:rPr>
      <w:tab/>
    </w:r>
    <w:r w:rsidR="00C976D8" w:rsidRPr="00736D79">
      <w:rPr>
        <w:color w:val="00B0F0"/>
        <w:sz w:val="18"/>
        <w:szCs w:val="18"/>
        <w:lang w:val="es-ES_tradnl"/>
      </w:rPr>
      <w:t>info@ms-sc.org</w:t>
    </w:r>
  </w:p>
  <w:p w14:paraId="23FFF18C" w14:textId="263B06F3" w:rsidR="00DA3F8E" w:rsidRPr="00736D79" w:rsidRDefault="00C00A4F" w:rsidP="00D858C2">
    <w:pPr>
      <w:tabs>
        <w:tab w:val="left" w:pos="5103"/>
        <w:tab w:val="left" w:pos="7655"/>
      </w:tabs>
      <w:spacing w:after="0"/>
      <w:rPr>
        <w:b/>
        <w:color w:val="00B0F0"/>
        <w:sz w:val="18"/>
        <w:szCs w:val="18"/>
        <w:lang w:val="es-ES_tradnl"/>
      </w:rPr>
    </w:pPr>
    <w:r w:rsidRPr="00736D79">
      <w:rPr>
        <w:color w:val="00B0F0"/>
        <w:sz w:val="18"/>
        <w:szCs w:val="18"/>
        <w:lang w:val="es-ES_tradnl"/>
      </w:rPr>
      <w:tab/>
    </w:r>
    <w:r w:rsidRPr="00736D79">
      <w:rPr>
        <w:color w:val="00B0F0"/>
        <w:sz w:val="18"/>
        <w:szCs w:val="18"/>
        <w:lang w:val="es-ES_tradnl"/>
      </w:rPr>
      <w:tab/>
    </w:r>
  </w:p>
  <w:p w14:paraId="2CE23BF0" w14:textId="04E345B6" w:rsidR="00DA3F8E" w:rsidRPr="00736D79" w:rsidRDefault="00C00A4F" w:rsidP="00D858C2">
    <w:pPr>
      <w:tabs>
        <w:tab w:val="left" w:pos="5103"/>
        <w:tab w:val="left" w:pos="7655"/>
      </w:tabs>
      <w:spacing w:after="0"/>
      <w:rPr>
        <w:color w:val="005480" w:themeColor="text2"/>
        <w:sz w:val="18"/>
        <w:szCs w:val="18"/>
        <w:lang w:val="es-ES_tradnl"/>
      </w:rPr>
    </w:pPr>
    <w:r w:rsidRPr="00736D79">
      <w:rPr>
        <w:color w:val="00B0F0"/>
        <w:sz w:val="18"/>
        <w:szCs w:val="18"/>
        <w:lang w:val="es-ES_tradnl"/>
      </w:rPr>
      <w:tab/>
    </w:r>
    <w:r w:rsidRPr="00736D79">
      <w:rPr>
        <w:color w:val="00B0F0"/>
        <w:sz w:val="18"/>
        <w:szCs w:val="18"/>
        <w:lang w:val="es-ES_tradnl"/>
      </w:rPr>
      <w:tab/>
    </w:r>
  </w:p>
  <w:p w14:paraId="7E2222E0" w14:textId="77777777" w:rsidR="00542A7A" w:rsidRPr="00736D79" w:rsidRDefault="00542A7A" w:rsidP="00D858C2">
    <w:pPr>
      <w:pStyle w:val="Header"/>
      <w:tabs>
        <w:tab w:val="clear" w:pos="4320"/>
        <w:tab w:val="left" w:pos="5152"/>
        <w:tab w:val="left" w:pos="7655"/>
      </w:tabs>
      <w:spacing w:line="180" w:lineRule="exact"/>
      <w:rPr>
        <w:color w:val="005480" w:themeColor="text2"/>
        <w:sz w:val="18"/>
        <w:szCs w:val="18"/>
        <w:lang w:val="es-ES_tradnl"/>
      </w:rPr>
    </w:pPr>
  </w:p>
  <w:p w14:paraId="7EA0F085" w14:textId="77777777" w:rsidR="00C00A4F" w:rsidRPr="00736D79" w:rsidRDefault="00C00A4F" w:rsidP="00D858C2">
    <w:pPr>
      <w:pStyle w:val="Header"/>
      <w:tabs>
        <w:tab w:val="clear" w:pos="4320"/>
        <w:tab w:val="left" w:pos="5152"/>
        <w:tab w:val="left" w:pos="7655"/>
      </w:tabs>
      <w:spacing w:line="180" w:lineRule="exact"/>
      <w:rPr>
        <w:color w:val="005480" w:themeColor="text2"/>
        <w:sz w:val="18"/>
        <w:szCs w:val="18"/>
        <w:lang w:val="es-ES_tradnl"/>
      </w:rPr>
    </w:pPr>
  </w:p>
  <w:p w14:paraId="7F3815F9" w14:textId="77777777" w:rsidR="00C00A4F" w:rsidRPr="00736D79" w:rsidRDefault="00C00A4F" w:rsidP="00D858C2">
    <w:pPr>
      <w:pStyle w:val="Header"/>
      <w:tabs>
        <w:tab w:val="clear" w:pos="4320"/>
        <w:tab w:val="left" w:pos="5152"/>
        <w:tab w:val="left" w:pos="7655"/>
      </w:tabs>
      <w:spacing w:line="180" w:lineRule="exact"/>
      <w:rPr>
        <w:color w:val="005480" w:themeColor="text2"/>
        <w:sz w:val="18"/>
        <w:szCs w:val="18"/>
        <w:lang w:val="es-ES_tradnl"/>
      </w:rPr>
    </w:pPr>
  </w:p>
  <w:p w14:paraId="25AFF4CF" w14:textId="77777777" w:rsidR="00D858C2" w:rsidRPr="00736D79" w:rsidRDefault="00D858C2" w:rsidP="00D858C2">
    <w:pPr>
      <w:pStyle w:val="Header"/>
      <w:tabs>
        <w:tab w:val="clear" w:pos="4320"/>
        <w:tab w:val="left" w:pos="5152"/>
        <w:tab w:val="left" w:pos="7655"/>
      </w:tabs>
      <w:spacing w:line="180" w:lineRule="exact"/>
      <w:rPr>
        <w:color w:val="005480" w:themeColor="text2"/>
        <w:sz w:val="18"/>
        <w:szCs w:val="18"/>
        <w:lang w:val="es-ES_tradnl"/>
      </w:rPr>
    </w:pPr>
  </w:p>
  <w:p w14:paraId="6A4F6CB5" w14:textId="77777777" w:rsidR="00D858C2" w:rsidRPr="00736D79" w:rsidRDefault="00D858C2" w:rsidP="00D858C2">
    <w:pPr>
      <w:pStyle w:val="Header"/>
      <w:tabs>
        <w:tab w:val="clear" w:pos="4320"/>
        <w:tab w:val="left" w:pos="5152"/>
        <w:tab w:val="left" w:pos="7655"/>
      </w:tabs>
      <w:spacing w:line="180" w:lineRule="exact"/>
      <w:rPr>
        <w:color w:val="005480" w:themeColor="text2"/>
        <w:sz w:val="18"/>
        <w:szCs w:val="18"/>
        <w:lang w:val="es-ES_tradnl"/>
      </w:rPr>
    </w:pPr>
  </w:p>
  <w:p w14:paraId="040A4ED9" w14:textId="77777777" w:rsidR="00D858C2" w:rsidRPr="00736D79" w:rsidRDefault="00D858C2" w:rsidP="00D858C2">
    <w:pPr>
      <w:pStyle w:val="Header"/>
      <w:tabs>
        <w:tab w:val="clear" w:pos="4320"/>
        <w:tab w:val="left" w:pos="5152"/>
        <w:tab w:val="left" w:pos="7655"/>
      </w:tabs>
      <w:spacing w:line="180" w:lineRule="exact"/>
      <w:rPr>
        <w:color w:val="005480" w:themeColor="text2"/>
        <w:sz w:val="18"/>
        <w:szCs w:val="18"/>
        <w:lang w:val="es-ES_tradnl"/>
      </w:rPr>
    </w:pPr>
  </w:p>
  <w:p w14:paraId="1A7F8E4F" w14:textId="77777777" w:rsidR="00542A7A" w:rsidRPr="007E127D" w:rsidRDefault="00542A7A" w:rsidP="00D858C2">
    <w:pPr>
      <w:pStyle w:val="Header"/>
      <w:tabs>
        <w:tab w:val="clear" w:pos="4320"/>
        <w:tab w:val="left" w:pos="5152"/>
        <w:tab w:val="left" w:pos="7655"/>
      </w:tabs>
      <w:spacing w:line="220" w:lineRule="exact"/>
      <w:rPr>
        <w:color w:val="005480" w:themeColor="text2"/>
        <w:sz w:val="18"/>
        <w:szCs w:val="1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.5pt;height: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8E4C3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23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18E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0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123D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E5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81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22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26389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1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F04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41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A2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05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2D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28360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2F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0E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AF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81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82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87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82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623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5873431">
    <w:abstractNumId w:val="10"/>
  </w:num>
  <w:num w:numId="2" w16cid:durableId="693575461">
    <w:abstractNumId w:val="11"/>
  </w:num>
  <w:num w:numId="3" w16cid:durableId="937445568">
    <w:abstractNumId w:val="9"/>
  </w:num>
  <w:num w:numId="4" w16cid:durableId="379519441">
    <w:abstractNumId w:val="7"/>
  </w:num>
  <w:num w:numId="5" w16cid:durableId="177156505">
    <w:abstractNumId w:val="6"/>
  </w:num>
  <w:num w:numId="6" w16cid:durableId="1450582619">
    <w:abstractNumId w:val="5"/>
  </w:num>
  <w:num w:numId="7" w16cid:durableId="1208949983">
    <w:abstractNumId w:val="4"/>
  </w:num>
  <w:num w:numId="8" w16cid:durableId="848564347">
    <w:abstractNumId w:val="8"/>
  </w:num>
  <w:num w:numId="9" w16cid:durableId="627054213">
    <w:abstractNumId w:val="3"/>
  </w:num>
  <w:num w:numId="10" w16cid:durableId="446854041">
    <w:abstractNumId w:val="2"/>
  </w:num>
  <w:num w:numId="11" w16cid:durableId="214045519">
    <w:abstractNumId w:val="1"/>
  </w:num>
  <w:num w:numId="12" w16cid:durableId="104198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EB"/>
    <w:rsid w:val="00007FDC"/>
    <w:rsid w:val="000248F6"/>
    <w:rsid w:val="00033C0C"/>
    <w:rsid w:val="00053CEF"/>
    <w:rsid w:val="00060D0A"/>
    <w:rsid w:val="00113BA6"/>
    <w:rsid w:val="00167B00"/>
    <w:rsid w:val="00173CA6"/>
    <w:rsid w:val="001968EA"/>
    <w:rsid w:val="001C4297"/>
    <w:rsid w:val="001D1940"/>
    <w:rsid w:val="00204607"/>
    <w:rsid w:val="00206040"/>
    <w:rsid w:val="00254BCC"/>
    <w:rsid w:val="00255BF0"/>
    <w:rsid w:val="002616F6"/>
    <w:rsid w:val="002638AA"/>
    <w:rsid w:val="002729ED"/>
    <w:rsid w:val="00295837"/>
    <w:rsid w:val="002B7301"/>
    <w:rsid w:val="002C2285"/>
    <w:rsid w:val="002C6836"/>
    <w:rsid w:val="002D23CB"/>
    <w:rsid w:val="002D71D1"/>
    <w:rsid w:val="003300DD"/>
    <w:rsid w:val="00362CCC"/>
    <w:rsid w:val="00363226"/>
    <w:rsid w:val="00370AB5"/>
    <w:rsid w:val="003A4D79"/>
    <w:rsid w:val="003E4262"/>
    <w:rsid w:val="004102B8"/>
    <w:rsid w:val="00433039"/>
    <w:rsid w:val="0044453C"/>
    <w:rsid w:val="00463A13"/>
    <w:rsid w:val="004B47C5"/>
    <w:rsid w:val="004C0618"/>
    <w:rsid w:val="004C4B49"/>
    <w:rsid w:val="004E01C2"/>
    <w:rsid w:val="004E105B"/>
    <w:rsid w:val="004E7DA0"/>
    <w:rsid w:val="004F1154"/>
    <w:rsid w:val="00542A7A"/>
    <w:rsid w:val="005520D6"/>
    <w:rsid w:val="005604D6"/>
    <w:rsid w:val="00565BAB"/>
    <w:rsid w:val="005A7B8D"/>
    <w:rsid w:val="005B62BB"/>
    <w:rsid w:val="005F2CCF"/>
    <w:rsid w:val="00642188"/>
    <w:rsid w:val="00642C05"/>
    <w:rsid w:val="006472B1"/>
    <w:rsid w:val="00671439"/>
    <w:rsid w:val="006878A2"/>
    <w:rsid w:val="006E6CD0"/>
    <w:rsid w:val="00725B3A"/>
    <w:rsid w:val="00736D79"/>
    <w:rsid w:val="007457EB"/>
    <w:rsid w:val="00771024"/>
    <w:rsid w:val="007816F3"/>
    <w:rsid w:val="007A22D4"/>
    <w:rsid w:val="007E127D"/>
    <w:rsid w:val="007E7819"/>
    <w:rsid w:val="007F657D"/>
    <w:rsid w:val="00811A2D"/>
    <w:rsid w:val="008270E4"/>
    <w:rsid w:val="00851408"/>
    <w:rsid w:val="00873C11"/>
    <w:rsid w:val="00877C21"/>
    <w:rsid w:val="008A060C"/>
    <w:rsid w:val="008A57A5"/>
    <w:rsid w:val="008F5E3A"/>
    <w:rsid w:val="00920B70"/>
    <w:rsid w:val="00921CFB"/>
    <w:rsid w:val="0099391F"/>
    <w:rsid w:val="009A5A33"/>
    <w:rsid w:val="009C5516"/>
    <w:rsid w:val="00A006D3"/>
    <w:rsid w:val="00A25BE8"/>
    <w:rsid w:val="00A2757D"/>
    <w:rsid w:val="00A30B80"/>
    <w:rsid w:val="00A54448"/>
    <w:rsid w:val="00A6670F"/>
    <w:rsid w:val="00A676A8"/>
    <w:rsid w:val="00AA0B73"/>
    <w:rsid w:val="00AB6320"/>
    <w:rsid w:val="00AD3ECB"/>
    <w:rsid w:val="00AE603E"/>
    <w:rsid w:val="00B009C1"/>
    <w:rsid w:val="00B00CDA"/>
    <w:rsid w:val="00B83ED2"/>
    <w:rsid w:val="00B94E8C"/>
    <w:rsid w:val="00B95C13"/>
    <w:rsid w:val="00BB08EA"/>
    <w:rsid w:val="00BC0205"/>
    <w:rsid w:val="00BD3170"/>
    <w:rsid w:val="00BF4379"/>
    <w:rsid w:val="00C00A4F"/>
    <w:rsid w:val="00C035E2"/>
    <w:rsid w:val="00C07BF6"/>
    <w:rsid w:val="00C13E79"/>
    <w:rsid w:val="00C6719E"/>
    <w:rsid w:val="00C86390"/>
    <w:rsid w:val="00C976D8"/>
    <w:rsid w:val="00D13332"/>
    <w:rsid w:val="00D4079A"/>
    <w:rsid w:val="00D4439F"/>
    <w:rsid w:val="00D5564B"/>
    <w:rsid w:val="00D67870"/>
    <w:rsid w:val="00D71374"/>
    <w:rsid w:val="00D858C2"/>
    <w:rsid w:val="00DA3F8E"/>
    <w:rsid w:val="00DD1A66"/>
    <w:rsid w:val="00E02622"/>
    <w:rsid w:val="00E232CA"/>
    <w:rsid w:val="00EA64F8"/>
    <w:rsid w:val="00EB4EA0"/>
    <w:rsid w:val="00EE0E6B"/>
    <w:rsid w:val="00EE33E0"/>
    <w:rsid w:val="00F17885"/>
    <w:rsid w:val="00F33B62"/>
    <w:rsid w:val="00F55DB7"/>
    <w:rsid w:val="00F663C3"/>
    <w:rsid w:val="00F8756B"/>
    <w:rsid w:val="00FA1448"/>
    <w:rsid w:val="00FB2AB3"/>
    <w:rsid w:val="00FC6D01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6BF26ABD"/>
  <w15:docId w15:val="{5B4EDD7A-7475-4A87-9F48-33FCABF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170"/>
    <w:pPr>
      <w:spacing w:after="2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62BB"/>
    <w:pPr>
      <w:keepNext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2BB"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link w:val="Salutation"/>
    <w:rsid w:val="00B009C1"/>
    <w:rPr>
      <w:rFonts w:ascii="Arial" w:hAnsi="Arial"/>
      <w:sz w:val="22"/>
      <w:szCs w:val="24"/>
      <w:lang w:val="en-US" w:eastAsia="en-US"/>
    </w:rPr>
  </w:style>
  <w:style w:type="paragraph" w:styleId="Header">
    <w:name w:val="header"/>
    <w:rsid w:val="005B62BB"/>
    <w:pPr>
      <w:tabs>
        <w:tab w:val="center" w:pos="4320"/>
        <w:tab w:val="right" w:pos="8640"/>
      </w:tabs>
    </w:pPr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rsid w:val="00033C0C"/>
    <w:pPr>
      <w:tabs>
        <w:tab w:val="left" w:pos="1843"/>
      </w:tabs>
    </w:pPr>
    <w:rPr>
      <w:rFonts w:asciiTheme="minorHAnsi" w:eastAsiaTheme="minorEastAsia" w:hAnsiTheme="minorHAnsi"/>
      <w:color w:val="00B0F0"/>
      <w:sz w:val="12"/>
      <w:szCs w:val="24"/>
      <w:lang w:eastAsia="en-US"/>
    </w:rPr>
  </w:style>
  <w:style w:type="paragraph" w:styleId="BodyText">
    <w:name w:val="Body Text"/>
    <w:basedOn w:val="Normal"/>
    <w:link w:val="BodyTextChar"/>
    <w:unhideWhenUsed/>
    <w:pPr>
      <w:spacing w:after="240"/>
    </w:pPr>
  </w:style>
  <w:style w:type="paragraph" w:styleId="Closing">
    <w:name w:val="Closing"/>
    <w:basedOn w:val="Normal"/>
    <w:pPr>
      <w:spacing w:after="960"/>
    </w:pPr>
  </w:style>
  <w:style w:type="paragraph" w:styleId="Date">
    <w:name w:val="Date"/>
    <w:basedOn w:val="Normal"/>
    <w:next w:val="Normal"/>
    <w:rsid w:val="008A060C"/>
    <w:pPr>
      <w:spacing w:before="480" w:after="480"/>
    </w:pPr>
  </w:style>
  <w:style w:type="paragraph" w:customStyle="1" w:styleId="RecipientAddress">
    <w:name w:val="Recipient Address"/>
    <w:basedOn w:val="Normal"/>
  </w:style>
  <w:style w:type="paragraph" w:styleId="Salutation">
    <w:name w:val="Salutation"/>
    <w:basedOn w:val="Normal"/>
    <w:next w:val="Normal"/>
    <w:link w:val="SalutationChar"/>
    <w:pPr>
      <w:spacing w:before="480" w:after="240"/>
    </w:pPr>
  </w:style>
  <w:style w:type="paragraph" w:styleId="Signature">
    <w:name w:val="Signature"/>
    <w:basedOn w:val="Normal"/>
    <w:link w:val="SignatureChar"/>
    <w:rsid w:val="00D4079A"/>
    <w:pPr>
      <w:spacing w:before="360" w:after="240"/>
    </w:pPr>
  </w:style>
  <w:style w:type="paragraph" w:customStyle="1" w:styleId="Mainaddress">
    <w:name w:val="Main address"/>
    <w:basedOn w:val="Normal"/>
    <w:qFormat/>
    <w:rsid w:val="00206040"/>
    <w:pPr>
      <w:spacing w:line="180" w:lineRule="exact"/>
    </w:pPr>
    <w:rPr>
      <w:color w:val="005480"/>
      <w:sz w:val="18"/>
      <w:szCs w:val="18"/>
    </w:rPr>
  </w:style>
  <w:style w:type="character" w:customStyle="1" w:styleId="SignatureChar">
    <w:name w:val="Signature Char"/>
    <w:link w:val="Signature"/>
    <w:rsid w:val="00D4079A"/>
    <w:rPr>
      <w:rFonts w:ascii="Arial" w:hAnsi="Arial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5B62BB"/>
    <w:rPr>
      <w:rFonts w:asciiTheme="minorHAnsi" w:hAnsiTheme="minorHAnsi"/>
      <w:sz w:val="22"/>
      <w:szCs w:val="24"/>
      <w:lang w:eastAsia="en-US"/>
    </w:rPr>
  </w:style>
  <w:style w:type="paragraph" w:customStyle="1" w:styleId="Footerdetails">
    <w:name w:val="Footer details"/>
    <w:basedOn w:val="Normal"/>
    <w:qFormat/>
    <w:rsid w:val="00206040"/>
    <w:rPr>
      <w:color w:val="005480"/>
      <w:sz w:val="12"/>
      <w:szCs w:val="12"/>
      <w:lang w:eastAsia="en-GB"/>
    </w:rPr>
  </w:style>
  <w:style w:type="table" w:styleId="TableGrid">
    <w:name w:val="Table Grid"/>
    <w:basedOn w:val="TableNormal"/>
    <w:uiPriority w:val="39"/>
    <w:rsid w:val="00552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5B62BB"/>
    <w:rPr>
      <w:rFonts w:asciiTheme="minorHAnsi" w:hAnsiTheme="minorHAnsi"/>
      <w:b/>
      <w:bCs/>
      <w:kern w:val="32"/>
      <w:sz w:val="28"/>
      <w:szCs w:val="32"/>
      <w:lang w:eastAsia="en-US"/>
    </w:rPr>
  </w:style>
  <w:style w:type="character" w:styleId="Hyperlink">
    <w:name w:val="Hyperlink"/>
    <w:rsid w:val="004B47C5"/>
    <w:rPr>
      <w:color w:val="0000FF"/>
      <w:u w:val="single"/>
    </w:rPr>
  </w:style>
  <w:style w:type="paragraph" w:styleId="BalloonText">
    <w:name w:val="Balloon Text"/>
    <w:basedOn w:val="Normal"/>
    <w:semiHidden/>
    <w:rsid w:val="00BB0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B62BB"/>
    <w:rPr>
      <w:rFonts w:ascii="Arial" w:hAnsi="Arial" w:cs="Arial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wler\Downloads\Sea%20Cadets%20Report.dotx" TargetMode="External"/></Relationships>
</file>

<file path=word/theme/theme1.xml><?xml version="1.0" encoding="utf-8"?>
<a:theme xmlns:a="http://schemas.openxmlformats.org/drawingml/2006/main" name="Office Theme">
  <a:themeElements>
    <a:clrScheme name="Sea Cadet colours">
      <a:dk1>
        <a:sysClr val="windowText" lastClr="000000"/>
      </a:dk1>
      <a:lt1>
        <a:sysClr val="window" lastClr="FFFFFF"/>
      </a:lt1>
      <a:dk2>
        <a:srgbClr val="00548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 Cadets Report</Template>
  <TotalTime>7</TotalTime>
  <Pages>1</Pages>
  <Words>194</Words>
  <Characters>1083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Microsoft Corporation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Fowler, Sarah</dc:creator>
  <cp:lastModifiedBy>Costea, Denisa</cp:lastModifiedBy>
  <cp:revision>10</cp:revision>
  <cp:lastPrinted>2012-11-12T11:44:00Z</cp:lastPrinted>
  <dcterms:created xsi:type="dcterms:W3CDTF">2022-11-08T14:44:00Z</dcterms:created>
  <dcterms:modified xsi:type="dcterms:W3CDTF">2022-11-08T14:58:00Z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TC010708161033</vt:lpwstr>
  </property>
</Properties>
</file>